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-1015071712"/>
        <w:placeholder>
          <w:docPart w:val="7C31CF534DBAA34DBF0FEA4D6EFC229C"/>
        </w:placeholder>
        <w:temporary/>
        <w:showingPlcHdr/>
        <w15:appearance w15:val="hidden"/>
      </w:sdtPr>
      <w:sdtEndPr/>
      <w:sdtContent>
        <w:p w:rsidR="0072644C" w:rsidRPr="00B91937" w:rsidRDefault="002659A3">
          <w:pPr>
            <w:pStyle w:val="aff"/>
          </w:pPr>
          <w:r w:rsidRPr="00B91937">
            <w:t>ИМЯ</w:t>
          </w:r>
          <w:r w:rsidRPr="00B91937">
            <w:br/>
            <w:t>ФАМИЛИЯ</w:t>
          </w:r>
        </w:p>
      </w:sdtContent>
    </w:sdt>
    <w:p w:rsidR="0072644C" w:rsidRPr="00B91937" w:rsidRDefault="001E133D">
      <w:pPr>
        <w:pStyle w:val="af6"/>
      </w:pPr>
      <w:sdt>
        <w:sdtPr>
          <w:id w:val="305602035"/>
          <w:placeholder>
            <w:docPart w:val="3790129946184B4591875F32088CB44A"/>
          </w:placeholder>
          <w:temporary/>
          <w:showingPlcHdr/>
          <w15:appearance w15:val="hidden"/>
        </w:sdtPr>
        <w:sdtEndPr/>
        <w:sdtContent>
          <w:r w:rsidR="002659A3" w:rsidRPr="00B91937">
            <w:t>Адрес | Тел. | Эл. адрес</w:t>
          </w:r>
        </w:sdtContent>
      </w:sdt>
    </w:p>
    <w:sdt>
      <w:sdtPr>
        <w:id w:val="1555270461"/>
        <w:placeholder>
          <w:docPart w:val="5EF6953B1CCC3543A15BB12683C79678"/>
        </w:placeholder>
        <w:temporary/>
        <w:showingPlcHdr/>
        <w15:appearance w15:val="hidden"/>
      </w:sdtPr>
      <w:sdtEndPr/>
      <w:sdtContent>
        <w:p w:rsidR="0072644C" w:rsidRPr="00B91937" w:rsidRDefault="002659A3">
          <w:pPr>
            <w:pStyle w:val="a3"/>
          </w:pPr>
          <w:r w:rsidRPr="00B91937">
            <w:t>Дата</w:t>
          </w:r>
        </w:p>
      </w:sdtContent>
    </w:sdt>
    <w:p w:rsidR="0072644C" w:rsidRPr="00B91937" w:rsidRDefault="001E133D" w:rsidP="00486BF8">
      <w:pPr>
        <w:pStyle w:val="aff0"/>
      </w:pPr>
      <w:sdt>
        <w:sdtPr>
          <w:id w:val="-1809768910"/>
          <w:placeholder>
            <w:docPart w:val="1E8DA5B7AE819148A1D8A973B0804C5F"/>
          </w:placeholder>
          <w:temporary/>
          <w:showingPlcHdr/>
          <w15:appearance w15:val="hidden"/>
        </w:sdtPr>
        <w:sdtEndPr/>
        <w:sdtContent>
          <w:r w:rsidR="002659A3" w:rsidRPr="00B91937">
            <w:t>Имя получателя</w:t>
          </w:r>
          <w:r w:rsidR="002659A3" w:rsidRPr="00B91937">
            <w:br/>
            <w:t>Должность</w:t>
          </w:r>
          <w:r w:rsidR="002659A3" w:rsidRPr="00B91937">
            <w:br/>
            <w:t>Организация</w:t>
          </w:r>
          <w:r w:rsidR="002659A3" w:rsidRPr="00B91937">
            <w:br/>
            <w:t>Адрес</w:t>
          </w:r>
          <w:r w:rsidR="002659A3" w:rsidRPr="00B91937">
            <w:br/>
          </w:r>
          <w:r w:rsidR="00486BF8" w:rsidRPr="00486BF8">
            <w:t>Город, область, индекс</w:t>
          </w:r>
        </w:sdtContent>
      </w:sdt>
    </w:p>
    <w:p w:rsidR="0072644C" w:rsidRPr="00B91937" w:rsidRDefault="001E133D">
      <w:pPr>
        <w:pStyle w:val="afd"/>
      </w:pPr>
      <w:sdt>
        <w:sdtPr>
          <w:id w:val="-777946011"/>
          <w:placeholder>
            <w:docPart w:val="D6235C5E2F75454DA59799FBB4C3F52F"/>
          </w:placeholder>
          <w:temporary/>
          <w:showingPlcHdr/>
          <w15:appearance w15:val="hidden"/>
        </w:sdtPr>
        <w:sdtEndPr/>
        <w:sdtContent>
          <w:r w:rsidR="002659A3" w:rsidRPr="00B91937">
            <w:t>Уважаемый получатель!</w:t>
          </w:r>
        </w:sdtContent>
      </w:sdt>
    </w:p>
    <w:sdt>
      <w:sdtPr>
        <w:id w:val="1875266107"/>
        <w:placeholder>
          <w:docPart w:val="CF86DF8491C2984C9B4B8ABD9CCE7651"/>
        </w:placeholder>
        <w:temporary/>
        <w:showingPlcHdr/>
        <w15:appearance w15:val="hidden"/>
      </w:sdtPr>
      <w:sdtEndPr/>
      <w:sdtContent>
        <w:p w:rsidR="0072644C" w:rsidRPr="00B91937" w:rsidRDefault="002659A3">
          <w:r w:rsidRPr="00B91937">
            <w:t>Чтобы начать работу, коснитесь любого замещающего текста (например, этого) и начните писать.</w:t>
          </w:r>
        </w:p>
        <w:p w:rsidR="0072644C" w:rsidRPr="00B91937" w:rsidRDefault="002659A3">
          <w:r w:rsidRPr="00B91937">
            <w:t>Хотите узнать, что следует включить в сопроводительное письмо? Рекомендуется указать основные причины, по которым вы отлично подходите для этой компании и являетесь лучшим кандидатом на определенную должность. Обязательно спросите о собеседовании, но помните: краткость — сестра таланта! Сопроводительное письмо не должно превратиться в роман, хотя и с великолепным сюжетом.</w:t>
          </w:r>
        </w:p>
      </w:sdtContent>
    </w:sdt>
    <w:p w:rsidR="0072644C" w:rsidRPr="00B91937" w:rsidRDefault="001E133D">
      <w:sdt>
        <w:sdtPr>
          <w:id w:val="-278875100"/>
          <w:placeholder>
            <w:docPart w:val="2C56F5539A21BF40AEF761E6575F9BE0"/>
          </w:placeholder>
          <w:temporary/>
          <w:showingPlcHdr/>
          <w15:appearance w15:val="hidden"/>
        </w:sdtPr>
        <w:sdtEndPr/>
        <w:sdtContent>
          <w:r w:rsidR="002659A3" w:rsidRPr="00B91937">
            <w:t>С уважением,</w:t>
          </w:r>
        </w:sdtContent>
      </w:sdt>
    </w:p>
    <w:sdt>
      <w:sdtPr>
        <w:id w:val="-1672011133"/>
        <w:placeholder>
          <w:docPart w:val="9B03C0953C3F084187570E2985B4C9C0"/>
        </w:placeholder>
        <w:temporary/>
        <w:showingPlcHdr/>
        <w15:appearance w15:val="hidden"/>
      </w:sdtPr>
      <w:sdtEndPr/>
      <w:sdtContent>
        <w:p w:rsidR="0072644C" w:rsidRPr="00B91937" w:rsidRDefault="002659A3">
          <w:pPr>
            <w:pStyle w:val="afb"/>
          </w:pPr>
          <w:r w:rsidRPr="00B91937">
            <w:t>[Ваше имя]</w:t>
          </w:r>
        </w:p>
      </w:sdtContent>
    </w:sdt>
    <w:sectPr w:rsidR="0072644C" w:rsidRPr="00B91937">
      <w:headerReference w:type="default" r:id="rId7"/>
      <w:footerReference w:type="default" r:id="rId8"/>
      <w:headerReference w:type="first" r:id="rId9"/>
      <w:pgSz w:w="11907" w:h="16839" w:code="9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33D" w:rsidRDefault="001E133D">
      <w:pPr>
        <w:spacing w:after="0" w:line="240" w:lineRule="auto"/>
      </w:pPr>
      <w:r>
        <w:separator/>
      </w:r>
    </w:p>
  </w:endnote>
  <w:endnote w:type="continuationSeparator" w:id="0">
    <w:p w:rsidR="001E133D" w:rsidRDefault="001E1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644C" w:rsidRDefault="002659A3">
        <w:pPr>
          <w:pStyle w:val="ab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33D" w:rsidRDefault="001E133D">
      <w:pPr>
        <w:spacing w:after="0" w:line="240" w:lineRule="auto"/>
      </w:pPr>
      <w:r>
        <w:separator/>
      </w:r>
    </w:p>
  </w:footnote>
  <w:footnote w:type="continuationSeparator" w:id="0">
    <w:p w:rsidR="001E133D" w:rsidRDefault="001E1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44C" w:rsidRDefault="001E133D">
    <w:pPr>
      <w:pStyle w:val="a9"/>
    </w:pPr>
    <w:r>
      <w:rPr>
        <w:noProof/>
      </w:rPr>
      <w:pict w14:anchorId="7FCEAAAC">
        <v:group id="Group 4" o:spid="_x0000_s2052" alt="Название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">
          <v:rect id="Rectangle 2" o:spid="_x0000_s2053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" fillcolor="#4b3a2e" stroked="f" strokeweight="1pt"/>
          <v:rect id="Rectangle 3" o:spid="_x0000_s2054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" fillcolor="#4b3a2e" stroked="f" strokeweight="1pt"/>
          <w10:wrap anchorx="margin" anchory="page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44C" w:rsidRDefault="001E133D">
    <w:pPr>
      <w:pStyle w:val="a9"/>
    </w:pPr>
    <w:r>
      <w:rPr>
        <w:noProof/>
      </w:rPr>
      <w:pict w14:anchorId="0796D014">
        <v:group id="Group 5" o:spid="_x0000_s2049" alt="Название: Background graphic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">
          <v:rect id="Rectangle 6" o:spid="_x0000_s2050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" fillcolor="#4b3a2e" stroked="f" strokeweight="1pt"/>
          <v:rect id="Rectangle 7" o:spid="_x0000_s2051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" fillcolor="#4b3a2e" stroked="f" strokeweight="1pt"/>
          <w10:wrap anchorx="margin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17AB2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9C55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CAA3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34B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C61C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2E59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6094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30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C6F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84B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attachedTemplate r:id="rId1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988"/>
    <w:rsid w:val="001E133D"/>
    <w:rsid w:val="002659A3"/>
    <w:rsid w:val="00486BF8"/>
    <w:rsid w:val="0072644C"/>
    <w:rsid w:val="00A57AB8"/>
    <w:rsid w:val="00B91937"/>
    <w:rsid w:val="00C42A14"/>
    <w:rsid w:val="00C579E4"/>
    <w:rsid w:val="00E80988"/>
    <w:rsid w:val="00EF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D7A0813D-1A88-C24D-9749-EE3C15E5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ru-RU" w:eastAsia="ja-JP" w:bidi="ru-RU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6" w:unhideWhenUsed="1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uiPriority="5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AB8"/>
  </w:style>
  <w:style w:type="paragraph" w:styleId="1">
    <w:name w:val="heading 1"/>
    <w:basedOn w:val="a"/>
    <w:next w:val="a"/>
    <w:link w:val="10"/>
    <w:uiPriority w:val="9"/>
    <w:qFormat/>
    <w:pPr>
      <w:spacing w:before="320" w:after="200"/>
      <w:contextualSpacing/>
      <w:outlineLvl w:val="0"/>
    </w:pPr>
    <w:rPr>
      <w:b/>
      <w:spacing w:val="21"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20" w:after="80"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after="60" w:line="288" w:lineRule="auto"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link w:val="a4"/>
    <w:uiPriority w:val="3"/>
    <w:qFormat/>
    <w:pPr>
      <w:spacing w:line="240" w:lineRule="auto"/>
    </w:pPr>
    <w:rPr>
      <w:b/>
      <w:spacing w:val="21"/>
    </w:rPr>
  </w:style>
  <w:style w:type="paragraph" w:styleId="a5">
    <w:name w:val="Title"/>
    <w:basedOn w:val="a"/>
    <w:link w:val="a6"/>
    <w:uiPriority w:val="10"/>
    <w:semiHidden/>
    <w:unhideWhenUsed/>
    <w:pPr>
      <w:spacing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a6">
    <w:name w:val="Заголовок Знак"/>
    <w:basedOn w:val="a0"/>
    <w:link w:val="a5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a7">
    <w:name w:val="Subtitle"/>
    <w:basedOn w:val="a"/>
    <w:next w:val="a"/>
    <w:link w:val="a8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10">
    <w:name w:val="Заголовок 1 Знак"/>
    <w:basedOn w:val="a0"/>
    <w:link w:val="1"/>
    <w:uiPriority w:val="9"/>
    <w:rPr>
      <w:b/>
      <w:spacing w:val="21"/>
      <w:sz w:val="26"/>
    </w:rPr>
  </w:style>
  <w:style w:type="paragraph" w:styleId="a9">
    <w:name w:val="header"/>
    <w:basedOn w:val="a"/>
    <w:link w:val="aa"/>
    <w:uiPriority w:val="99"/>
    <w:unhideWhenUsed/>
    <w:qFormat/>
    <w:pPr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ac">
    <w:name w:val="Нижний колонтитул Знак"/>
    <w:basedOn w:val="a0"/>
    <w:link w:val="ab"/>
    <w:uiPriority w:val="99"/>
    <w:rPr>
      <w:b/>
      <w:spacing w:val="21"/>
      <w:sz w:val="26"/>
    </w:rPr>
  </w:style>
  <w:style w:type="character" w:styleId="ad">
    <w:name w:val="Placeholder Text"/>
    <w:basedOn w:val="a0"/>
    <w:uiPriority w:val="99"/>
    <w:semiHidden/>
    <w:rPr>
      <w:color w:val="808080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ae">
    <w:name w:val="Emphasis"/>
    <w:basedOn w:val="a0"/>
    <w:uiPriority w:val="20"/>
    <w:semiHidden/>
    <w:unhideWhenUsed/>
    <w:qFormat/>
    <w:rPr>
      <w:b/>
      <w:iCs/>
    </w:rPr>
  </w:style>
  <w:style w:type="character" w:customStyle="1" w:styleId="a8">
    <w:name w:val="Подзаголовок Знак"/>
    <w:basedOn w:val="a0"/>
    <w:link w:val="a7"/>
    <w:uiPriority w:val="11"/>
    <w:semiHidden/>
    <w:rPr>
      <w:rFonts w:eastAsiaTheme="minorEastAsia"/>
      <w:i/>
      <w:spacing w:val="21"/>
      <w:sz w:val="36"/>
    </w:rPr>
  </w:style>
  <w:style w:type="character" w:styleId="af">
    <w:name w:val="Strong"/>
    <w:basedOn w:val="a0"/>
    <w:uiPriority w:val="22"/>
    <w:semiHidden/>
    <w:unhideWhenUsed/>
    <w:qFormat/>
    <w:rPr>
      <w:b/>
      <w:bCs/>
      <w:caps/>
      <w:smallCaps w:val="0"/>
    </w:rPr>
  </w:style>
  <w:style w:type="paragraph" w:styleId="21">
    <w:name w:val="Quote"/>
    <w:basedOn w:val="a"/>
    <w:next w:val="a"/>
    <w:link w:val="22"/>
    <w:uiPriority w:val="29"/>
    <w:semiHidden/>
    <w:unhideWhenUsed/>
    <w:qFormat/>
    <w:pPr>
      <w:spacing w:before="240"/>
      <w:contextualSpacing/>
    </w:pPr>
    <w:rPr>
      <w:i/>
      <w:iCs/>
      <w:sz w:val="32"/>
    </w:rPr>
  </w:style>
  <w:style w:type="character" w:customStyle="1" w:styleId="22">
    <w:name w:val="Цитата 2 Знак"/>
    <w:basedOn w:val="a0"/>
    <w:link w:val="21"/>
    <w:uiPriority w:val="29"/>
    <w:semiHidden/>
    <w:rPr>
      <w:i/>
      <w:iCs/>
      <w:sz w:val="32"/>
    </w:rPr>
  </w:style>
  <w:style w:type="paragraph" w:styleId="af0">
    <w:name w:val="Intense Quote"/>
    <w:basedOn w:val="a"/>
    <w:next w:val="a"/>
    <w:link w:val="af1"/>
    <w:uiPriority w:val="30"/>
    <w:semiHidden/>
    <w:unhideWhenUsed/>
    <w:qFormat/>
    <w:pPr>
      <w:spacing w:before="240"/>
      <w:contextualSpacing/>
    </w:pPr>
    <w:rPr>
      <w:b/>
      <w:i/>
      <w:iCs/>
      <w:sz w:val="32"/>
    </w:rPr>
  </w:style>
  <w:style w:type="character" w:customStyle="1" w:styleId="af1">
    <w:name w:val="Выделенная цитата Знак"/>
    <w:basedOn w:val="a0"/>
    <w:link w:val="af0"/>
    <w:uiPriority w:val="30"/>
    <w:semiHidden/>
    <w:rPr>
      <w:b/>
      <w:i/>
      <w:iCs/>
      <w:sz w:val="32"/>
    </w:rPr>
  </w:style>
  <w:style w:type="character" w:styleId="af2">
    <w:name w:val="Subtle Reference"/>
    <w:basedOn w:val="a0"/>
    <w:uiPriority w:val="31"/>
    <w:semiHidden/>
    <w:unhideWhenUsed/>
    <w:qFormat/>
    <w:rPr>
      <w:caps/>
      <w:smallCaps w:val="0"/>
      <w:color w:val="4B3A2E" w:themeColor="text2"/>
    </w:rPr>
  </w:style>
  <w:style w:type="character" w:styleId="af3">
    <w:name w:val="Intense Reference"/>
    <w:basedOn w:val="a0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af4">
    <w:name w:val="Book Title"/>
    <w:basedOn w:val="a0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af5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af6">
    <w:name w:val="Контактные данные"/>
    <w:basedOn w:val="a"/>
    <w:uiPriority w:val="2"/>
    <w:qFormat/>
    <w:pPr>
      <w:spacing w:after="920"/>
      <w:contextualSpacing/>
    </w:pPr>
  </w:style>
  <w:style w:type="character" w:styleId="af7">
    <w:name w:val="Intense Emphasis"/>
    <w:basedOn w:val="a0"/>
    <w:uiPriority w:val="21"/>
    <w:semiHidden/>
    <w:unhideWhenUsed/>
    <w:rPr>
      <w:b/>
      <w:i/>
      <w:iCs/>
      <w:color w:val="4B3A2E" w:themeColor="text2"/>
    </w:rPr>
  </w:style>
  <w:style w:type="character" w:styleId="af8">
    <w:name w:val="Subtle Emphasis"/>
    <w:basedOn w:val="a0"/>
    <w:uiPriority w:val="19"/>
    <w:semiHidden/>
    <w:unhideWhenUsed/>
    <w:qFormat/>
    <w:rPr>
      <w:i/>
      <w:iCs/>
      <w:color w:val="4B3A2E" w:themeColor="text2"/>
    </w:rPr>
  </w:style>
  <w:style w:type="paragraph" w:styleId="af9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a">
    <w:name w:val="List Paragraph"/>
    <w:basedOn w:val="a"/>
    <w:uiPriority w:val="34"/>
    <w:semiHidden/>
    <w:unhideWhenUsed/>
    <w:qFormat/>
    <w:pPr>
      <w:ind w:left="216" w:hanging="216"/>
      <w:contextualSpacing/>
    </w:pPr>
  </w:style>
  <w:style w:type="character" w:customStyle="1" w:styleId="a4">
    <w:name w:val="Дата Знак"/>
    <w:basedOn w:val="a0"/>
    <w:link w:val="a3"/>
    <w:uiPriority w:val="3"/>
    <w:rPr>
      <w:b/>
      <w:spacing w:val="21"/>
    </w:rPr>
  </w:style>
  <w:style w:type="paragraph" w:styleId="afb">
    <w:name w:val="Signature"/>
    <w:basedOn w:val="a"/>
    <w:link w:val="afc"/>
    <w:uiPriority w:val="7"/>
    <w:qFormat/>
    <w:pPr>
      <w:spacing w:before="1000" w:line="240" w:lineRule="auto"/>
      <w:contextualSpacing/>
    </w:pPr>
    <w:rPr>
      <w:b/>
      <w:spacing w:val="21"/>
    </w:rPr>
  </w:style>
  <w:style w:type="character" w:customStyle="1" w:styleId="afc">
    <w:name w:val="Подпись Знак"/>
    <w:basedOn w:val="a0"/>
    <w:link w:val="afb"/>
    <w:uiPriority w:val="7"/>
    <w:rPr>
      <w:b/>
      <w:spacing w:val="21"/>
    </w:rPr>
  </w:style>
  <w:style w:type="paragraph" w:styleId="afd">
    <w:name w:val="Salutation"/>
    <w:basedOn w:val="a"/>
    <w:next w:val="a"/>
    <w:link w:val="afe"/>
    <w:uiPriority w:val="5"/>
    <w:qFormat/>
    <w:pPr>
      <w:spacing w:before="800"/>
      <w:contextualSpacing/>
    </w:pPr>
    <w:rPr>
      <w:b/>
      <w:spacing w:val="21"/>
    </w:rPr>
  </w:style>
  <w:style w:type="paragraph" w:customStyle="1" w:styleId="aff">
    <w:name w:val="Имя"/>
    <w:basedOn w:val="a"/>
    <w:link w:val="Char"/>
    <w:uiPriority w:val="1"/>
    <w:qFormat/>
    <w:pPr>
      <w:spacing w:line="240" w:lineRule="auto"/>
      <w:contextualSpacing/>
    </w:pPr>
    <w:rPr>
      <w:b/>
      <w:caps/>
      <w:spacing w:val="21"/>
      <w:sz w:val="36"/>
    </w:rPr>
  </w:style>
  <w:style w:type="character" w:customStyle="1" w:styleId="Char">
    <w:name w:val="Имя Char"/>
    <w:basedOn w:val="a0"/>
    <w:link w:val="aff"/>
    <w:uiPriority w:val="1"/>
    <w:rPr>
      <w:b/>
      <w:caps/>
      <w:spacing w:val="21"/>
      <w:sz w:val="36"/>
    </w:rPr>
  </w:style>
  <w:style w:type="paragraph" w:customStyle="1" w:styleId="aff0">
    <w:name w:val="Адрес"/>
    <w:basedOn w:val="a"/>
    <w:link w:val="Char0"/>
    <w:uiPriority w:val="4"/>
    <w:qFormat/>
    <w:pPr>
      <w:spacing w:line="240" w:lineRule="auto"/>
      <w:contextualSpacing/>
    </w:pPr>
  </w:style>
  <w:style w:type="character" w:customStyle="1" w:styleId="Char0">
    <w:name w:val="Адрес Char"/>
    <w:basedOn w:val="a0"/>
    <w:link w:val="aff0"/>
    <w:uiPriority w:val="4"/>
  </w:style>
  <w:style w:type="character" w:customStyle="1" w:styleId="afe">
    <w:name w:val="Приветствие Знак"/>
    <w:basedOn w:val="a0"/>
    <w:link w:val="afd"/>
    <w:uiPriority w:val="5"/>
    <w:rPr>
      <w:b/>
      <w:spacing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xandrsamoyluk/Library/Containers/com.microsoft.Word/Data/Library/Application%20Support/Microsoft/Office/16.0/DTS/ru-RU%7b3A48343C-4551-F24A-AFEA-4A83C66B1E3D%7d/%7b1C5F326D-A862-E442-B095-65BFD429A704%7dtf1000208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C31CF534DBAA34DBF0FEA4D6EFC22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3BDB1D-71A7-DD48-A4F4-4A619F15FABE}"/>
      </w:docPartPr>
      <w:docPartBody>
        <w:p w:rsidR="00000000" w:rsidRDefault="00817F39">
          <w:pPr>
            <w:pStyle w:val="7C31CF534DBAA34DBF0FEA4D6EFC229C"/>
          </w:pPr>
          <w:r w:rsidRPr="00B91937">
            <w:t>ИМЯ</w:t>
          </w:r>
          <w:r w:rsidRPr="00B91937">
            <w:br/>
            <w:t>ФАМИЛИЯ</w:t>
          </w:r>
        </w:p>
      </w:docPartBody>
    </w:docPart>
    <w:docPart>
      <w:docPartPr>
        <w:name w:val="3790129946184B4591875F32088CB4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40CD23-C0DD-4746-838F-09D40DD90951}"/>
      </w:docPartPr>
      <w:docPartBody>
        <w:p w:rsidR="00000000" w:rsidRDefault="00817F39">
          <w:pPr>
            <w:pStyle w:val="3790129946184B4591875F32088CB44A"/>
          </w:pPr>
          <w:r w:rsidRPr="00B91937">
            <w:t>Адрес | Тел. | Эл. адрес</w:t>
          </w:r>
        </w:p>
      </w:docPartBody>
    </w:docPart>
    <w:docPart>
      <w:docPartPr>
        <w:name w:val="5EF6953B1CCC3543A15BB12683C796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1197BE-6085-434E-9EB2-5ACDA084E7AE}"/>
      </w:docPartPr>
      <w:docPartBody>
        <w:p w:rsidR="00000000" w:rsidRDefault="00817F39">
          <w:pPr>
            <w:pStyle w:val="5EF6953B1CCC3543A15BB12683C79678"/>
          </w:pPr>
          <w:r w:rsidRPr="00B91937">
            <w:t>Дата</w:t>
          </w:r>
        </w:p>
      </w:docPartBody>
    </w:docPart>
    <w:docPart>
      <w:docPartPr>
        <w:name w:val="1E8DA5B7AE819148A1D8A973B0804C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991490-7254-7746-AA11-C6FE8888AF72}"/>
      </w:docPartPr>
      <w:docPartBody>
        <w:p w:rsidR="00000000" w:rsidRDefault="00817F39">
          <w:pPr>
            <w:pStyle w:val="1E8DA5B7AE819148A1D8A973B0804C5F"/>
          </w:pPr>
          <w:r w:rsidRPr="00B91937">
            <w:t>Имя получателя</w:t>
          </w:r>
          <w:r w:rsidRPr="00B91937">
            <w:br/>
            <w:t>Должность</w:t>
          </w:r>
          <w:r w:rsidRPr="00B91937">
            <w:br/>
            <w:t>Организация</w:t>
          </w:r>
          <w:r w:rsidRPr="00B91937">
            <w:br/>
            <w:t>Адрес</w:t>
          </w:r>
          <w:r w:rsidRPr="00B91937">
            <w:br/>
          </w:r>
          <w:r w:rsidRPr="00486BF8">
            <w:t>Город, область, индекс</w:t>
          </w:r>
        </w:p>
      </w:docPartBody>
    </w:docPart>
    <w:docPart>
      <w:docPartPr>
        <w:name w:val="D6235C5E2F75454DA59799FBB4C3F5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32DB0B-D0B6-C549-B5F4-8E256D92454C}"/>
      </w:docPartPr>
      <w:docPartBody>
        <w:p w:rsidR="00000000" w:rsidRDefault="00817F39">
          <w:pPr>
            <w:pStyle w:val="D6235C5E2F75454DA59799FBB4C3F52F"/>
          </w:pPr>
          <w:r w:rsidRPr="00B91937">
            <w:t>Уважаемый получатель!</w:t>
          </w:r>
        </w:p>
      </w:docPartBody>
    </w:docPart>
    <w:docPart>
      <w:docPartPr>
        <w:name w:val="CF86DF8491C2984C9B4B8ABD9CCE76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F6EBA4-7C2C-A24F-90E4-37504474E4BD}"/>
      </w:docPartPr>
      <w:docPartBody>
        <w:p w:rsidR="00763D20" w:rsidRPr="00B91937" w:rsidRDefault="00817F39">
          <w:r w:rsidRPr="00B91937">
            <w:t>Чтобы начать работу, коснитесь любого замещающего текста (например, этого) и начните писать.</w:t>
          </w:r>
        </w:p>
        <w:p w:rsidR="00000000" w:rsidRDefault="00817F39">
          <w:pPr>
            <w:pStyle w:val="CF86DF8491C2984C9B4B8ABD9CCE7651"/>
          </w:pPr>
          <w:r w:rsidRPr="00B91937">
            <w:t>Хотите узнать, что следует включить в сопроводительное письмо? Рекомендуется указать основные причины, по которым вы отлично подходите для этой компании и являетесь лучшим кандидатом на определенную должность. Обязательно спросите о собеседовании, но помни</w:t>
          </w:r>
          <w:r w:rsidRPr="00B91937">
            <w:t>те: краткость — сестра таланта! Сопроводительное письмо не должно превратиться в роман, хотя и с великолепным сюжетом.</w:t>
          </w:r>
        </w:p>
      </w:docPartBody>
    </w:docPart>
    <w:docPart>
      <w:docPartPr>
        <w:name w:val="2C56F5539A21BF40AEF761E6575F9B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3E2120-F04D-4A48-9A15-0F7462AE59C2}"/>
      </w:docPartPr>
      <w:docPartBody>
        <w:p w:rsidR="00000000" w:rsidRDefault="00817F39">
          <w:pPr>
            <w:pStyle w:val="2C56F5539A21BF40AEF761E6575F9BE0"/>
          </w:pPr>
          <w:r w:rsidRPr="00B91937">
            <w:t>С уважением,</w:t>
          </w:r>
        </w:p>
      </w:docPartBody>
    </w:docPart>
    <w:docPart>
      <w:docPartPr>
        <w:name w:val="9B03C0953C3F084187570E2985B4C9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DAFEBF-2570-0F41-9F0D-CACEBE22AFCC}"/>
      </w:docPartPr>
      <w:docPartBody>
        <w:p w:rsidR="00000000" w:rsidRDefault="00817F39">
          <w:pPr>
            <w:pStyle w:val="9B03C0953C3F084187570E2985B4C9C0"/>
          </w:pPr>
          <w:r w:rsidRPr="00B91937">
            <w:t>[Ваше имя]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F39"/>
    <w:rsid w:val="0081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C31CF534DBAA34DBF0FEA4D6EFC229C">
    <w:name w:val="7C31CF534DBAA34DBF0FEA4D6EFC229C"/>
  </w:style>
  <w:style w:type="paragraph" w:customStyle="1" w:styleId="3790129946184B4591875F32088CB44A">
    <w:name w:val="3790129946184B4591875F32088CB44A"/>
  </w:style>
  <w:style w:type="paragraph" w:customStyle="1" w:styleId="5EF6953B1CCC3543A15BB12683C79678">
    <w:name w:val="5EF6953B1CCC3543A15BB12683C79678"/>
  </w:style>
  <w:style w:type="paragraph" w:customStyle="1" w:styleId="1E8DA5B7AE819148A1D8A973B0804C5F">
    <w:name w:val="1E8DA5B7AE819148A1D8A973B0804C5F"/>
  </w:style>
  <w:style w:type="paragraph" w:customStyle="1" w:styleId="D6235C5E2F75454DA59799FBB4C3F52F">
    <w:name w:val="D6235C5E2F75454DA59799FBB4C3F52F"/>
  </w:style>
  <w:style w:type="paragraph" w:customStyle="1" w:styleId="CF86DF8491C2984C9B4B8ABD9CCE7651">
    <w:name w:val="CF86DF8491C2984C9B4B8ABD9CCE7651"/>
  </w:style>
  <w:style w:type="paragraph" w:customStyle="1" w:styleId="2C56F5539A21BF40AEF761E6575F9BE0">
    <w:name w:val="2C56F5539A21BF40AEF761E6575F9BE0"/>
  </w:style>
  <w:style w:type="paragraph" w:customStyle="1" w:styleId="9B03C0953C3F084187570E2985B4C9C0">
    <w:name w:val="9B03C0953C3F084187570E2985B4C9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Простое сопроводительное письмо.dotx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2019-12-17T11:08:00Z</dcterms:created>
  <dcterms:modified xsi:type="dcterms:W3CDTF">2019-12-17T11:09:00Z</dcterms:modified>
</cp:coreProperties>
</file>